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7B" w:rsidRPr="00864747" w:rsidRDefault="000E357B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G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0E357B" w:rsidTr="00D66F49">
        <w:tc>
          <w:tcPr>
            <w:tcW w:w="5382" w:type="dxa"/>
            <w:gridSpan w:val="2"/>
            <w:shd w:val="clear" w:color="auto" w:fill="E7E6E6"/>
          </w:tcPr>
          <w:p w:rsidR="000E357B" w:rsidRPr="00D66F49" w:rsidRDefault="000E357B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0E357B" w:rsidTr="00D66F49">
        <w:tc>
          <w:tcPr>
            <w:tcW w:w="2122" w:type="dxa"/>
          </w:tcPr>
          <w:p w:rsidR="000E357B" w:rsidRPr="00D66F49" w:rsidRDefault="000E357B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0E357B" w:rsidRPr="00D66F49" w:rsidRDefault="000E357B" w:rsidP="007B3499"/>
        </w:tc>
      </w:tr>
      <w:tr w:rsidR="000E357B" w:rsidTr="00D66F49">
        <w:tc>
          <w:tcPr>
            <w:tcW w:w="2122" w:type="dxa"/>
          </w:tcPr>
          <w:p w:rsidR="000E357B" w:rsidRPr="00D66F49" w:rsidRDefault="000E357B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0E357B" w:rsidRPr="00D66F49" w:rsidRDefault="000E357B" w:rsidP="007B3499"/>
        </w:tc>
      </w:tr>
    </w:tbl>
    <w:p w:rsidR="000E357B" w:rsidRDefault="000E357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0E357B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0E357B" w:rsidRPr="00864747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0E357B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0E357B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E357B" w:rsidRPr="00997EA4" w:rsidTr="007B3499">
        <w:trPr>
          <w:trHeight w:val="181"/>
        </w:trPr>
        <w:tc>
          <w:tcPr>
            <w:tcW w:w="2076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357B" w:rsidRPr="00997EA4" w:rsidTr="007B3499">
        <w:trPr>
          <w:trHeight w:val="181"/>
        </w:trPr>
        <w:tc>
          <w:tcPr>
            <w:tcW w:w="2076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357B" w:rsidRPr="00997EA4" w:rsidTr="007B3499">
        <w:trPr>
          <w:trHeight w:val="181"/>
        </w:trPr>
        <w:tc>
          <w:tcPr>
            <w:tcW w:w="2076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357B" w:rsidRPr="007B3499" w:rsidRDefault="000E357B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0E357B" w:rsidRDefault="000E357B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0E357B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0E357B" w:rsidRPr="00864747" w:rsidRDefault="000E357B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0E357B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0E357B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0E357B" w:rsidRPr="00997EA4" w:rsidRDefault="000E357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0E357B" w:rsidRPr="00082AF2" w:rsidRDefault="000E357B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E357B" w:rsidRPr="00997EA4" w:rsidTr="007B3499">
        <w:tc>
          <w:tcPr>
            <w:tcW w:w="656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357B" w:rsidRPr="00997EA4" w:rsidTr="007B3499">
        <w:tc>
          <w:tcPr>
            <w:tcW w:w="656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357B" w:rsidRPr="00997EA4" w:rsidTr="007B3499">
        <w:tc>
          <w:tcPr>
            <w:tcW w:w="656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0E357B" w:rsidRPr="00997EA4" w:rsidRDefault="000E357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357B" w:rsidRDefault="000E357B"/>
    <w:p w:rsidR="000E357B" w:rsidRDefault="000E357B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0E357B" w:rsidRDefault="000E357B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0E357B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7B" w:rsidRDefault="000E357B" w:rsidP="007B3499">
      <w:r>
        <w:separator/>
      </w:r>
    </w:p>
  </w:endnote>
  <w:endnote w:type="continuationSeparator" w:id="1">
    <w:p w:rsidR="000E357B" w:rsidRDefault="000E357B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7B" w:rsidRDefault="000E357B" w:rsidP="007B3499">
      <w:r>
        <w:separator/>
      </w:r>
    </w:p>
  </w:footnote>
  <w:footnote w:type="continuationSeparator" w:id="1">
    <w:p w:rsidR="000E357B" w:rsidRDefault="000E357B" w:rsidP="007B3499">
      <w:r>
        <w:continuationSeparator/>
      </w:r>
    </w:p>
  </w:footnote>
  <w:footnote w:id="2">
    <w:p w:rsidR="000E357B" w:rsidRDefault="000E357B" w:rsidP="007B3499">
      <w:pPr>
        <w:pStyle w:val="FootnoteText"/>
      </w:pPr>
      <w:r>
        <w:rPr>
          <w:rStyle w:val="FootnoteReference"/>
        </w:rPr>
        <w:footnoteRef/>
      </w:r>
    </w:p>
    <w:p w:rsidR="000E357B" w:rsidRPr="007B3499" w:rsidRDefault="000E357B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0E357B" w:rsidRPr="007B3499" w:rsidRDefault="000E357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0E357B" w:rsidRPr="007B3499" w:rsidRDefault="000E357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0E357B" w:rsidRPr="007B3499" w:rsidRDefault="000E357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0E357B" w:rsidRPr="007B3499" w:rsidRDefault="000E357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0E357B" w:rsidRPr="007B3499" w:rsidRDefault="000E357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0E357B" w:rsidRPr="007B3499" w:rsidRDefault="000E357B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0E357B" w:rsidRDefault="000E357B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7B" w:rsidRDefault="000E357B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17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12BF8"/>
    <w:rsid w:val="00051F5C"/>
    <w:rsid w:val="00064697"/>
    <w:rsid w:val="00082AF2"/>
    <w:rsid w:val="000A2AED"/>
    <w:rsid w:val="000D2C55"/>
    <w:rsid w:val="000E357B"/>
    <w:rsid w:val="00113D59"/>
    <w:rsid w:val="001404CA"/>
    <w:rsid w:val="00150352"/>
    <w:rsid w:val="00167D3B"/>
    <w:rsid w:val="00180343"/>
    <w:rsid w:val="001F140B"/>
    <w:rsid w:val="001F3D88"/>
    <w:rsid w:val="0028737C"/>
    <w:rsid w:val="002C3E70"/>
    <w:rsid w:val="00301273"/>
    <w:rsid w:val="00304B38"/>
    <w:rsid w:val="00352CBB"/>
    <w:rsid w:val="0039435F"/>
    <w:rsid w:val="003C0CB1"/>
    <w:rsid w:val="003F1CF9"/>
    <w:rsid w:val="003F2D9C"/>
    <w:rsid w:val="00406F86"/>
    <w:rsid w:val="0041521A"/>
    <w:rsid w:val="004B6CF6"/>
    <w:rsid w:val="005023AE"/>
    <w:rsid w:val="00545F7E"/>
    <w:rsid w:val="005605E1"/>
    <w:rsid w:val="00567489"/>
    <w:rsid w:val="005828C8"/>
    <w:rsid w:val="005E5F8F"/>
    <w:rsid w:val="00643A9B"/>
    <w:rsid w:val="0068646D"/>
    <w:rsid w:val="00691662"/>
    <w:rsid w:val="006A5476"/>
    <w:rsid w:val="006D0E96"/>
    <w:rsid w:val="00755235"/>
    <w:rsid w:val="007B3499"/>
    <w:rsid w:val="007D3E0E"/>
    <w:rsid w:val="007E3F8E"/>
    <w:rsid w:val="00823BFB"/>
    <w:rsid w:val="00864747"/>
    <w:rsid w:val="00873C67"/>
    <w:rsid w:val="008D49DC"/>
    <w:rsid w:val="008D60F2"/>
    <w:rsid w:val="00925CF9"/>
    <w:rsid w:val="00956A28"/>
    <w:rsid w:val="0097513E"/>
    <w:rsid w:val="00997EA4"/>
    <w:rsid w:val="00A501E7"/>
    <w:rsid w:val="00A84FBA"/>
    <w:rsid w:val="00BA5840"/>
    <w:rsid w:val="00BB7294"/>
    <w:rsid w:val="00BD5AAA"/>
    <w:rsid w:val="00C073BF"/>
    <w:rsid w:val="00CA1AC6"/>
    <w:rsid w:val="00CD1206"/>
    <w:rsid w:val="00D66F49"/>
    <w:rsid w:val="00DD4AAC"/>
    <w:rsid w:val="00E40B85"/>
    <w:rsid w:val="00F06EBC"/>
    <w:rsid w:val="00F119E6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Policlinico S.Orsola-Malpighi</cp:lastModifiedBy>
  <cp:revision>2</cp:revision>
  <cp:lastPrinted>2016-03-30T12:33:00Z</cp:lastPrinted>
  <dcterms:created xsi:type="dcterms:W3CDTF">2021-01-17T15:36:00Z</dcterms:created>
  <dcterms:modified xsi:type="dcterms:W3CDTF">2021-01-17T15:36:00Z</dcterms:modified>
</cp:coreProperties>
</file>